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96" w:rsidRPr="00A21192" w:rsidRDefault="009C6396" w:rsidP="00F24B9E">
      <w:pPr>
        <w:jc w:val="center"/>
        <w:rPr>
          <w:b/>
          <w:sz w:val="36"/>
        </w:rPr>
      </w:pPr>
      <w:r w:rsidRPr="00A21192">
        <w:rPr>
          <w:rFonts w:hint="eastAsia"/>
          <w:b/>
          <w:sz w:val="36"/>
        </w:rPr>
        <w:t>中国科学院大学资源与环境学院</w:t>
      </w:r>
    </w:p>
    <w:p w:rsidR="009C6396" w:rsidRPr="00A21192" w:rsidRDefault="009C6396" w:rsidP="00F24B9E">
      <w:pPr>
        <w:jc w:val="center"/>
        <w:rPr>
          <w:b/>
          <w:sz w:val="44"/>
        </w:rPr>
      </w:pPr>
      <w:r w:rsidRPr="00A21192">
        <w:rPr>
          <w:rFonts w:hint="eastAsia"/>
          <w:b/>
          <w:sz w:val="44"/>
        </w:rPr>
        <w:t>助教岗位管理规定</w:t>
      </w:r>
    </w:p>
    <w:p w:rsidR="009C6396" w:rsidRPr="00A21192" w:rsidRDefault="009C6396" w:rsidP="00A21192">
      <w:pPr>
        <w:spacing w:after="240" w:line="288" w:lineRule="auto"/>
        <w:ind w:firstLineChars="200" w:firstLine="482"/>
        <w:rPr>
          <w:b/>
          <w:sz w:val="24"/>
        </w:rPr>
      </w:pPr>
      <w:r w:rsidRPr="00A21192">
        <w:rPr>
          <w:rFonts w:hint="eastAsia"/>
          <w:b/>
          <w:sz w:val="24"/>
        </w:rPr>
        <w:t>一、总则</w:t>
      </w:r>
    </w:p>
    <w:p w:rsidR="009C6396" w:rsidRPr="00F24B9E" w:rsidRDefault="009C6396" w:rsidP="00F24B9E">
      <w:pPr>
        <w:spacing w:after="240" w:line="288" w:lineRule="auto"/>
        <w:ind w:firstLineChars="200" w:firstLine="480"/>
        <w:rPr>
          <w:sz w:val="24"/>
        </w:rPr>
      </w:pPr>
      <w:r>
        <w:rPr>
          <w:sz w:val="24"/>
        </w:rPr>
        <w:t xml:space="preserve">1.1 </w:t>
      </w:r>
      <w:r w:rsidRPr="00F24B9E">
        <w:rPr>
          <w:rFonts w:hint="eastAsia"/>
          <w:sz w:val="24"/>
        </w:rPr>
        <w:t>中国科学院大学研究生的培养包括课程学习以及五个必修环节：开题报告、中期考核、学术报告、社会实践和论文答辩。</w:t>
      </w:r>
    </w:p>
    <w:p w:rsidR="009C6396" w:rsidRDefault="009C6396" w:rsidP="00F24B9E">
      <w:pPr>
        <w:spacing w:after="240" w:line="288" w:lineRule="auto"/>
        <w:ind w:firstLineChars="200" w:firstLine="480"/>
        <w:rPr>
          <w:sz w:val="24"/>
        </w:rPr>
      </w:pPr>
      <w:r>
        <w:rPr>
          <w:sz w:val="24"/>
        </w:rPr>
        <w:t xml:space="preserve">1.2 </w:t>
      </w:r>
      <w:r w:rsidRPr="00F24B9E">
        <w:rPr>
          <w:rFonts w:hint="eastAsia"/>
          <w:sz w:val="24"/>
        </w:rPr>
        <w:t>担任助教是研究生社会实践的一部分，是完成研究生课程学习的重要环节。研究生通过承担助教工作，可获得初步的教学、管理实践锻炼。同时，担任助教还可获得学校提供的助教岗位报酬。</w:t>
      </w:r>
    </w:p>
    <w:p w:rsidR="009C6396" w:rsidRDefault="009C6396" w:rsidP="00F24B9E">
      <w:pPr>
        <w:spacing w:after="240" w:line="288" w:lineRule="auto"/>
        <w:ind w:firstLineChars="200" w:firstLine="480"/>
        <w:rPr>
          <w:sz w:val="24"/>
        </w:rPr>
      </w:pPr>
      <w:r>
        <w:rPr>
          <w:sz w:val="24"/>
        </w:rPr>
        <w:t xml:space="preserve">1.3 </w:t>
      </w:r>
      <w:r w:rsidRPr="00F24B9E">
        <w:rPr>
          <w:rFonts w:hint="eastAsia"/>
          <w:sz w:val="24"/>
        </w:rPr>
        <w:t>为了切实完成助教的教学辅助工作，保障正常的教学秩序，</w:t>
      </w:r>
      <w:r>
        <w:rPr>
          <w:rFonts w:hint="eastAsia"/>
          <w:sz w:val="24"/>
        </w:rPr>
        <w:t>参照学校相关规章制度，制定本管理规定，以规范助教工作的各个环节。</w:t>
      </w:r>
    </w:p>
    <w:p w:rsidR="009C6396" w:rsidRDefault="009C6396" w:rsidP="00F24B9E">
      <w:pPr>
        <w:spacing w:after="240" w:line="288" w:lineRule="auto"/>
        <w:ind w:firstLineChars="200" w:firstLine="480"/>
        <w:rPr>
          <w:sz w:val="24"/>
        </w:rPr>
      </w:pPr>
      <w:r>
        <w:rPr>
          <w:sz w:val="24"/>
        </w:rPr>
        <w:t xml:space="preserve">1.4 </w:t>
      </w:r>
      <w:r w:rsidRPr="003179C2">
        <w:rPr>
          <w:rFonts w:hint="eastAsia"/>
          <w:sz w:val="24"/>
        </w:rPr>
        <w:t>本规定由</w:t>
      </w:r>
      <w:r>
        <w:rPr>
          <w:rFonts w:hint="eastAsia"/>
          <w:sz w:val="24"/>
        </w:rPr>
        <w:t>资源与环境学院教研</w:t>
      </w:r>
      <w:r w:rsidRPr="003179C2">
        <w:rPr>
          <w:rFonts w:hint="eastAsia"/>
          <w:sz w:val="24"/>
        </w:rPr>
        <w:t>委员会负责解释。自公布之日起</w:t>
      </w:r>
      <w:r w:rsidRPr="005964BA">
        <w:rPr>
          <w:rFonts w:hint="eastAsia"/>
          <w:sz w:val="24"/>
        </w:rPr>
        <w:t>施行。</w:t>
      </w:r>
    </w:p>
    <w:p w:rsidR="009C6396" w:rsidRPr="00A21192" w:rsidRDefault="009C6396" w:rsidP="00A21192">
      <w:pPr>
        <w:spacing w:after="240" w:line="288" w:lineRule="auto"/>
        <w:ind w:firstLineChars="200" w:firstLine="482"/>
        <w:rPr>
          <w:b/>
          <w:sz w:val="24"/>
        </w:rPr>
      </w:pPr>
      <w:r w:rsidRPr="00A21192">
        <w:rPr>
          <w:rFonts w:hint="eastAsia"/>
          <w:b/>
          <w:sz w:val="24"/>
        </w:rPr>
        <w:t>二、助教岗位设置</w:t>
      </w:r>
    </w:p>
    <w:p w:rsidR="009C6396" w:rsidRDefault="009C6396" w:rsidP="00F24B9E">
      <w:pPr>
        <w:spacing w:after="240" w:line="288" w:lineRule="auto"/>
        <w:ind w:firstLineChars="200" w:firstLine="480"/>
        <w:rPr>
          <w:sz w:val="24"/>
        </w:rPr>
      </w:pPr>
      <w:r>
        <w:rPr>
          <w:sz w:val="24"/>
        </w:rPr>
        <w:t xml:space="preserve">2.1 </w:t>
      </w:r>
      <w:r>
        <w:rPr>
          <w:rFonts w:hint="eastAsia"/>
          <w:sz w:val="24"/>
        </w:rPr>
        <w:t>学院所开设的集中教学课程均可配备助教，一般每门课配备一位助教，上课人数较多的课程可根据需要配备多名助教。不设助教或有特殊需求的教师单独与学院教学秘书联系。</w:t>
      </w:r>
    </w:p>
    <w:p w:rsidR="009C6396" w:rsidRDefault="009C6396" w:rsidP="00A21192">
      <w:pPr>
        <w:spacing w:after="240" w:line="288" w:lineRule="auto"/>
        <w:ind w:firstLineChars="200" w:firstLine="480"/>
        <w:rPr>
          <w:sz w:val="24"/>
        </w:rPr>
      </w:pPr>
      <w:r>
        <w:rPr>
          <w:sz w:val="24"/>
        </w:rPr>
        <w:t xml:space="preserve">2.2 </w:t>
      </w:r>
      <w:r>
        <w:rPr>
          <w:rFonts w:hint="eastAsia"/>
          <w:sz w:val="24"/>
        </w:rPr>
        <w:t>助教岗位公布的时间为：</w:t>
      </w:r>
      <w:r w:rsidRPr="00A21192">
        <w:rPr>
          <w:rFonts w:hint="eastAsia"/>
          <w:sz w:val="24"/>
        </w:rPr>
        <w:t>夏季学期最后一周公布秋季学期助教岗位需求；秋季学期最后一周公布春季学期助教岗位需求；每年</w:t>
      </w:r>
      <w:r w:rsidRPr="00A21192">
        <w:rPr>
          <w:sz w:val="24"/>
        </w:rPr>
        <w:t>5</w:t>
      </w:r>
      <w:r w:rsidRPr="00A21192">
        <w:rPr>
          <w:rFonts w:hint="eastAsia"/>
          <w:sz w:val="24"/>
        </w:rPr>
        <w:t>月中、下旬公布夏季学期助教岗位需求。</w:t>
      </w:r>
    </w:p>
    <w:p w:rsidR="009C6396" w:rsidRDefault="009C6396" w:rsidP="00A21192">
      <w:pPr>
        <w:spacing w:after="240" w:line="288" w:lineRule="auto"/>
        <w:ind w:firstLineChars="200" w:firstLine="480"/>
        <w:rPr>
          <w:sz w:val="24"/>
        </w:rPr>
      </w:pPr>
      <w:r>
        <w:rPr>
          <w:sz w:val="24"/>
        </w:rPr>
        <w:t xml:space="preserve">2.3 </w:t>
      </w:r>
      <w:r>
        <w:rPr>
          <w:rFonts w:hint="eastAsia"/>
          <w:sz w:val="24"/>
        </w:rPr>
        <w:t>助教岗位时间为对应的学期，</w:t>
      </w:r>
      <w:r w:rsidRPr="00946F59">
        <w:rPr>
          <w:rFonts w:hint="eastAsia"/>
          <w:sz w:val="24"/>
        </w:rPr>
        <w:t>职责包括联系教师、随堂听课、监考及其他相关教辅工作，具体职责由</w:t>
      </w:r>
      <w:r>
        <w:rPr>
          <w:rFonts w:hint="eastAsia"/>
          <w:sz w:val="24"/>
        </w:rPr>
        <w:t>《</w:t>
      </w:r>
      <w:r w:rsidRPr="00946F59">
        <w:rPr>
          <w:rFonts w:hint="eastAsia"/>
          <w:sz w:val="24"/>
        </w:rPr>
        <w:t>助教申请表</w:t>
      </w:r>
      <w:r>
        <w:rPr>
          <w:rFonts w:hint="eastAsia"/>
          <w:sz w:val="24"/>
        </w:rPr>
        <w:t>》</w:t>
      </w:r>
      <w:r w:rsidRPr="00946F59">
        <w:rPr>
          <w:rFonts w:hint="eastAsia"/>
          <w:sz w:val="24"/>
        </w:rPr>
        <w:t>约定。助教岗位报酬按教务处规定发放。</w:t>
      </w:r>
    </w:p>
    <w:p w:rsidR="009C6396" w:rsidRDefault="009C6396" w:rsidP="00A21192">
      <w:pPr>
        <w:spacing w:after="240" w:line="288" w:lineRule="auto"/>
        <w:ind w:firstLineChars="200" w:firstLine="480"/>
        <w:rPr>
          <w:sz w:val="24"/>
        </w:rPr>
      </w:pPr>
      <w:r>
        <w:rPr>
          <w:sz w:val="24"/>
        </w:rPr>
        <w:t xml:space="preserve">2.4 </w:t>
      </w:r>
      <w:r>
        <w:rPr>
          <w:rFonts w:hint="eastAsia"/>
          <w:sz w:val="24"/>
        </w:rPr>
        <w:t>助教岗位公布后即接受岗位申请报名。</w:t>
      </w:r>
      <w:r w:rsidRPr="00A21192">
        <w:rPr>
          <w:rFonts w:hint="eastAsia"/>
          <w:sz w:val="24"/>
        </w:rPr>
        <w:t>如果出现</w:t>
      </w:r>
      <w:r>
        <w:rPr>
          <w:rFonts w:hint="eastAsia"/>
          <w:sz w:val="24"/>
        </w:rPr>
        <w:t>报名</w:t>
      </w:r>
      <w:r w:rsidRPr="00A21192">
        <w:rPr>
          <w:rFonts w:hint="eastAsia"/>
          <w:sz w:val="24"/>
        </w:rPr>
        <w:t>人数</w:t>
      </w:r>
      <w:r>
        <w:rPr>
          <w:rFonts w:hint="eastAsia"/>
          <w:sz w:val="24"/>
        </w:rPr>
        <w:t>少于</w:t>
      </w:r>
      <w:r w:rsidRPr="00A21192">
        <w:rPr>
          <w:rFonts w:hint="eastAsia"/>
          <w:sz w:val="24"/>
        </w:rPr>
        <w:t>助教岗位的情况，学院将给以下课程优先安排助教：</w:t>
      </w:r>
      <w:r w:rsidRPr="00A21192">
        <w:rPr>
          <w:sz w:val="24"/>
        </w:rPr>
        <w:t>1</w:t>
      </w:r>
      <w:r>
        <w:rPr>
          <w:rFonts w:hint="eastAsia"/>
          <w:sz w:val="24"/>
        </w:rPr>
        <w:t>）</w:t>
      </w:r>
      <w:r w:rsidRPr="00A21192">
        <w:rPr>
          <w:rFonts w:hint="eastAsia"/>
          <w:sz w:val="24"/>
        </w:rPr>
        <w:t>新开课程和实验课；</w:t>
      </w:r>
      <w:r w:rsidRPr="00A21192">
        <w:rPr>
          <w:sz w:val="24"/>
        </w:rPr>
        <w:t>2</w:t>
      </w:r>
      <w:r>
        <w:rPr>
          <w:rFonts w:hint="eastAsia"/>
          <w:sz w:val="24"/>
        </w:rPr>
        <w:t>）</w:t>
      </w:r>
      <w:r w:rsidRPr="00A21192">
        <w:rPr>
          <w:rFonts w:hint="eastAsia"/>
          <w:sz w:val="24"/>
        </w:rPr>
        <w:t>外聘教师的课程；</w:t>
      </w:r>
      <w:r w:rsidRPr="00A21192">
        <w:rPr>
          <w:sz w:val="24"/>
        </w:rPr>
        <w:t>3</w:t>
      </w:r>
      <w:r>
        <w:rPr>
          <w:rFonts w:hint="eastAsia"/>
          <w:sz w:val="24"/>
        </w:rPr>
        <w:t>）</w:t>
      </w:r>
      <w:r w:rsidRPr="00A21192">
        <w:rPr>
          <w:rFonts w:hint="eastAsia"/>
          <w:sz w:val="24"/>
        </w:rPr>
        <w:t>选课人数多的课程。如果出现</w:t>
      </w:r>
      <w:r>
        <w:rPr>
          <w:rFonts w:hint="eastAsia"/>
          <w:sz w:val="24"/>
        </w:rPr>
        <w:t>报名人数多于</w:t>
      </w:r>
      <w:r w:rsidRPr="00A21192">
        <w:rPr>
          <w:rFonts w:hint="eastAsia"/>
          <w:sz w:val="24"/>
        </w:rPr>
        <w:t>助教岗位的情况，则根据课程性质、任课教师的要求和助教以往的工作表现等竞争上岗。</w:t>
      </w:r>
    </w:p>
    <w:p w:rsidR="009C6396" w:rsidRDefault="009C6396" w:rsidP="00A21192">
      <w:pPr>
        <w:spacing w:after="240" w:line="288" w:lineRule="auto"/>
        <w:ind w:firstLineChars="200" w:firstLine="480"/>
        <w:rPr>
          <w:sz w:val="24"/>
        </w:rPr>
      </w:pPr>
      <w:r>
        <w:rPr>
          <w:sz w:val="24"/>
        </w:rPr>
        <w:t xml:space="preserve">2.5 </w:t>
      </w:r>
      <w:r w:rsidRPr="00A21192">
        <w:rPr>
          <w:rFonts w:hint="eastAsia"/>
          <w:sz w:val="24"/>
        </w:rPr>
        <w:t>正式开课前学院初步安排助教岗位，待开学后，根据</w:t>
      </w:r>
      <w:r>
        <w:rPr>
          <w:rFonts w:hint="eastAsia"/>
          <w:sz w:val="24"/>
        </w:rPr>
        <w:t>学校设置助教规定，视</w:t>
      </w:r>
      <w:r w:rsidRPr="00A21192">
        <w:rPr>
          <w:rFonts w:hint="eastAsia"/>
          <w:sz w:val="24"/>
        </w:rPr>
        <w:t>选课人数情况适当调整。</w:t>
      </w:r>
    </w:p>
    <w:p w:rsidR="009C6396" w:rsidRPr="00946F59" w:rsidRDefault="009C6396" w:rsidP="00946F59">
      <w:pPr>
        <w:spacing w:after="240" w:line="288" w:lineRule="auto"/>
        <w:ind w:firstLineChars="200" w:firstLine="482"/>
        <w:rPr>
          <w:b/>
          <w:sz w:val="24"/>
        </w:rPr>
      </w:pPr>
      <w:r w:rsidRPr="00946F59">
        <w:rPr>
          <w:rFonts w:hint="eastAsia"/>
          <w:b/>
          <w:sz w:val="24"/>
        </w:rPr>
        <w:t>三、助教岗位申请</w:t>
      </w:r>
    </w:p>
    <w:p w:rsidR="009C6396" w:rsidRDefault="009C6396" w:rsidP="00A21192">
      <w:pPr>
        <w:spacing w:after="240" w:line="288" w:lineRule="auto"/>
        <w:ind w:firstLineChars="200" w:firstLine="480"/>
        <w:rPr>
          <w:sz w:val="24"/>
        </w:rPr>
      </w:pPr>
      <w:r>
        <w:rPr>
          <w:sz w:val="24"/>
        </w:rPr>
        <w:t xml:space="preserve">3.1 </w:t>
      </w:r>
      <w:r>
        <w:rPr>
          <w:rFonts w:hint="eastAsia"/>
          <w:sz w:val="24"/>
        </w:rPr>
        <w:t>助教人员必须是</w:t>
      </w:r>
      <w:r w:rsidRPr="00A21192">
        <w:rPr>
          <w:rFonts w:hint="eastAsia"/>
          <w:sz w:val="24"/>
        </w:rPr>
        <w:t>在读的非定向博士研究生、二年级</w:t>
      </w:r>
      <w:r>
        <w:rPr>
          <w:rFonts w:hint="eastAsia"/>
          <w:sz w:val="24"/>
        </w:rPr>
        <w:t>及</w:t>
      </w:r>
      <w:r w:rsidRPr="00A21192">
        <w:rPr>
          <w:rFonts w:hint="eastAsia"/>
          <w:sz w:val="24"/>
        </w:rPr>
        <w:t>以上的硕士研究生。研究生在完成论文答辩后，即不再担任助教，不再享受助教岗位报酬。延期毕业的学生原则上不再担任助教。</w:t>
      </w:r>
    </w:p>
    <w:p w:rsidR="009C6396" w:rsidRDefault="009C6396" w:rsidP="00946F59">
      <w:pPr>
        <w:spacing w:after="240" w:line="288" w:lineRule="auto"/>
        <w:ind w:firstLineChars="200" w:firstLine="480"/>
        <w:rPr>
          <w:sz w:val="24"/>
        </w:rPr>
      </w:pPr>
      <w:r>
        <w:rPr>
          <w:sz w:val="24"/>
        </w:rPr>
        <w:t xml:space="preserve">3.2 </w:t>
      </w:r>
      <w:r>
        <w:rPr>
          <w:rFonts w:hint="eastAsia"/>
          <w:sz w:val="24"/>
        </w:rPr>
        <w:t>在</w:t>
      </w:r>
      <w:r w:rsidRPr="00A21192">
        <w:rPr>
          <w:rFonts w:hint="eastAsia"/>
          <w:sz w:val="24"/>
        </w:rPr>
        <w:t>助教岗位</w:t>
      </w:r>
      <w:r>
        <w:rPr>
          <w:rFonts w:hint="eastAsia"/>
          <w:sz w:val="24"/>
        </w:rPr>
        <w:t>申请期限内，首先由学生本人向学院教学秘书提交《助教申请表》。若导师同意，并经学院审核通过后，即</w:t>
      </w:r>
      <w:r w:rsidRPr="00A21192">
        <w:rPr>
          <w:rFonts w:hint="eastAsia"/>
          <w:sz w:val="24"/>
        </w:rPr>
        <w:t>可承担助教岗位工作。</w:t>
      </w:r>
    </w:p>
    <w:p w:rsidR="009C6396" w:rsidRPr="004F0099" w:rsidRDefault="009C6396" w:rsidP="004F0099">
      <w:pPr>
        <w:spacing w:after="240" w:line="288" w:lineRule="auto"/>
        <w:ind w:left="480"/>
        <w:rPr>
          <w:sz w:val="24"/>
        </w:rPr>
      </w:pPr>
      <w:r>
        <w:rPr>
          <w:sz w:val="24"/>
        </w:rPr>
        <w:t xml:space="preserve">3.3 </w:t>
      </w:r>
      <w:r w:rsidRPr="004F0099">
        <w:rPr>
          <w:rFonts w:hint="eastAsia"/>
          <w:sz w:val="24"/>
        </w:rPr>
        <w:t>助教岗位由学院统筹安排，不服从学院安排的，视为放弃本学期的助教岗位。</w:t>
      </w:r>
    </w:p>
    <w:p w:rsidR="009C6396" w:rsidRPr="00946F59" w:rsidRDefault="009C6396" w:rsidP="00946F59">
      <w:pPr>
        <w:spacing w:after="240" w:line="288" w:lineRule="auto"/>
        <w:ind w:firstLineChars="200" w:firstLine="482"/>
        <w:rPr>
          <w:b/>
          <w:sz w:val="24"/>
        </w:rPr>
      </w:pPr>
      <w:r w:rsidRPr="00946F59">
        <w:rPr>
          <w:rFonts w:hint="eastAsia"/>
          <w:b/>
          <w:sz w:val="24"/>
        </w:rPr>
        <w:t>四、助教工作流程</w:t>
      </w:r>
      <w:r>
        <w:rPr>
          <w:rFonts w:hint="eastAsia"/>
          <w:b/>
          <w:sz w:val="24"/>
        </w:rPr>
        <w:t>及注意事项</w:t>
      </w:r>
    </w:p>
    <w:p w:rsidR="009C6396" w:rsidRPr="003E5654" w:rsidRDefault="009C6396" w:rsidP="003E5654">
      <w:pPr>
        <w:spacing w:after="240" w:line="288" w:lineRule="auto"/>
        <w:ind w:firstLineChars="200" w:firstLine="480"/>
        <w:rPr>
          <w:sz w:val="24"/>
        </w:rPr>
      </w:pPr>
      <w:r>
        <w:rPr>
          <w:sz w:val="24"/>
        </w:rPr>
        <w:t xml:space="preserve">4.1 </w:t>
      </w:r>
      <w:r w:rsidRPr="003E5654">
        <w:rPr>
          <w:rFonts w:hint="eastAsia"/>
          <w:sz w:val="24"/>
        </w:rPr>
        <w:t>岗位申请获批后，助教应于</w:t>
      </w:r>
      <w:r w:rsidRPr="003E5654">
        <w:rPr>
          <w:sz w:val="24"/>
        </w:rPr>
        <w:t>3</w:t>
      </w:r>
      <w:r w:rsidRPr="003E5654">
        <w:rPr>
          <w:rFonts w:hint="eastAsia"/>
          <w:sz w:val="24"/>
        </w:rPr>
        <w:t>日内从教学秘书处获得任课教师的联系方式以联系任课教师，通知其上课时间和地点，以及自己的姓名和联系方式（包括手机、邮箱、地址）。若有多名任课教师，助教须与每一位教师取得联系。</w:t>
      </w:r>
    </w:p>
    <w:p w:rsidR="009C6396" w:rsidRPr="003E5654" w:rsidRDefault="009C6396" w:rsidP="003E5654">
      <w:pPr>
        <w:spacing w:after="240" w:line="288" w:lineRule="auto"/>
        <w:ind w:firstLineChars="200" w:firstLine="480"/>
        <w:rPr>
          <w:sz w:val="24"/>
        </w:rPr>
      </w:pPr>
      <w:r>
        <w:rPr>
          <w:sz w:val="24"/>
        </w:rPr>
        <w:t xml:space="preserve">4.2 </w:t>
      </w:r>
      <w:r w:rsidRPr="003E5654">
        <w:rPr>
          <w:rFonts w:hint="eastAsia"/>
          <w:sz w:val="24"/>
        </w:rPr>
        <w:t>下载并填写《助教工作记录表》，将需要预先填写的部分填写完整。</w:t>
      </w:r>
    </w:p>
    <w:p w:rsidR="009C6396" w:rsidRPr="003E5654" w:rsidRDefault="009C6396" w:rsidP="003E5654">
      <w:pPr>
        <w:spacing w:after="240" w:line="288" w:lineRule="auto"/>
        <w:ind w:firstLineChars="200" w:firstLine="480"/>
        <w:rPr>
          <w:sz w:val="24"/>
        </w:rPr>
      </w:pPr>
      <w:r>
        <w:rPr>
          <w:sz w:val="24"/>
        </w:rPr>
        <w:t xml:space="preserve">4.3 </w:t>
      </w:r>
      <w:r w:rsidRPr="003E5654">
        <w:rPr>
          <w:rFonts w:hint="eastAsia"/>
          <w:sz w:val="24"/>
        </w:rPr>
        <w:t>上课前一周，助教须再次联系任课教师，确认能否正常上课。同时，向主讲教师询问本学期的课程讲授计划，并计划至少提前一天联系每一讲的任课教师。期间若有任何变化，须及时通知教学秘书，避免发生教学事故。</w:t>
      </w:r>
    </w:p>
    <w:p w:rsidR="009C6396" w:rsidRPr="003E5654" w:rsidRDefault="009C6396" w:rsidP="003E5654">
      <w:pPr>
        <w:spacing w:after="240" w:line="288" w:lineRule="auto"/>
        <w:ind w:firstLineChars="200" w:firstLine="480"/>
        <w:rPr>
          <w:sz w:val="24"/>
        </w:rPr>
      </w:pPr>
      <w:r>
        <w:rPr>
          <w:sz w:val="24"/>
        </w:rPr>
        <w:t xml:space="preserve">4.4 </w:t>
      </w:r>
      <w:r w:rsidRPr="003E5654">
        <w:rPr>
          <w:rFonts w:hint="eastAsia"/>
          <w:sz w:val="24"/>
        </w:rPr>
        <w:t>担任春、秋季学期助教的研究生须查找、更新第一讲任课教师的简介，最晚于上课前</w:t>
      </w:r>
      <w:r w:rsidRPr="003E5654">
        <w:rPr>
          <w:sz w:val="24"/>
        </w:rPr>
        <w:t>2</w:t>
      </w:r>
      <w:r w:rsidRPr="003E5654">
        <w:rPr>
          <w:rFonts w:hint="eastAsia"/>
          <w:sz w:val="24"/>
        </w:rPr>
        <w:t>天提供给学院课程介绍的教师。</w:t>
      </w:r>
    </w:p>
    <w:p w:rsidR="009C6396" w:rsidRPr="003E5654" w:rsidRDefault="009C6396" w:rsidP="003E5654">
      <w:pPr>
        <w:spacing w:after="240" w:line="288" w:lineRule="auto"/>
        <w:ind w:firstLineChars="200" w:firstLine="480"/>
        <w:rPr>
          <w:sz w:val="24"/>
        </w:rPr>
      </w:pPr>
      <w:r>
        <w:rPr>
          <w:sz w:val="24"/>
        </w:rPr>
        <w:t xml:space="preserve">4.5 </w:t>
      </w:r>
      <w:r w:rsidRPr="003E5654">
        <w:rPr>
          <w:rFonts w:hint="eastAsia"/>
          <w:sz w:val="24"/>
        </w:rPr>
        <w:t>每次上课前助教须至少提前</w:t>
      </w:r>
      <w:r w:rsidRPr="003E5654">
        <w:rPr>
          <w:sz w:val="24"/>
        </w:rPr>
        <w:t>10</w:t>
      </w:r>
      <w:r w:rsidRPr="003E5654">
        <w:rPr>
          <w:rFonts w:hint="eastAsia"/>
          <w:sz w:val="24"/>
        </w:rPr>
        <w:t>分钟到教室，准备好电脑、投影仪等设备，等候任课教师。如任课教师在上课时间临近时还没有到达，须及时与其联系，了解情况。如遇到堵车的情形，需告知学生稍等，并随时了解教师的情况，且告知教学秘书。如因教师突发急事无法前来上课，须立即告知教学秘书，并将情况通知学生，安抚学生情绪，并及时与教师沟通，确定补课时间并通知学生。</w:t>
      </w:r>
    </w:p>
    <w:p w:rsidR="009C6396" w:rsidRDefault="009C6396" w:rsidP="003E5654">
      <w:pPr>
        <w:spacing w:after="240" w:line="288" w:lineRule="auto"/>
        <w:ind w:firstLineChars="200" w:firstLine="480"/>
        <w:rPr>
          <w:sz w:val="24"/>
        </w:rPr>
      </w:pPr>
      <w:r>
        <w:rPr>
          <w:sz w:val="24"/>
        </w:rPr>
        <w:t xml:space="preserve">4.6 </w:t>
      </w:r>
      <w:r w:rsidRPr="003E5654">
        <w:rPr>
          <w:rFonts w:hint="eastAsia"/>
          <w:sz w:val="24"/>
        </w:rPr>
        <w:t>担任夏季学期助教的研究生须与每一讲的教师取得联系，告知上课时间、地点，询问考核方式。课程结束前，助教须交一篇该课程的宣传稿件及每一讲教师的授课照片（以电子版的方式发给学院负责宣传的教师）。</w:t>
      </w:r>
    </w:p>
    <w:p w:rsidR="009C6396" w:rsidRDefault="009C6396" w:rsidP="003E5654">
      <w:pPr>
        <w:spacing w:after="240" w:line="288" w:lineRule="auto"/>
        <w:ind w:firstLineChars="200" w:firstLine="480"/>
        <w:rPr>
          <w:sz w:val="24"/>
        </w:rPr>
      </w:pPr>
      <w:r>
        <w:rPr>
          <w:sz w:val="24"/>
        </w:rPr>
        <w:t xml:space="preserve">4.7 </w:t>
      </w:r>
      <w:r w:rsidRPr="003E5654">
        <w:rPr>
          <w:rFonts w:hint="eastAsia"/>
          <w:sz w:val="24"/>
        </w:rPr>
        <w:t>每月底主动到教学秘书处上报兼职教师的课时，报销教师的交通费。</w:t>
      </w:r>
    </w:p>
    <w:p w:rsidR="009C6396" w:rsidRPr="003E5654" w:rsidRDefault="009C6396" w:rsidP="003E5654">
      <w:pPr>
        <w:spacing w:after="240" w:line="288" w:lineRule="auto"/>
        <w:ind w:firstLineChars="200" w:firstLine="480"/>
        <w:rPr>
          <w:sz w:val="24"/>
        </w:rPr>
      </w:pPr>
      <w:r>
        <w:rPr>
          <w:sz w:val="24"/>
        </w:rPr>
        <w:t xml:space="preserve">4.8 </w:t>
      </w:r>
      <w:r w:rsidRPr="003E5654">
        <w:rPr>
          <w:rFonts w:hint="eastAsia"/>
          <w:sz w:val="24"/>
        </w:rPr>
        <w:t>每次课结束后，助教须认真填写好由任课教师签字的《助教工作记录表》并在</w:t>
      </w:r>
      <w:r>
        <w:rPr>
          <w:rFonts w:hint="eastAsia"/>
          <w:sz w:val="24"/>
        </w:rPr>
        <w:t>一个工作日内</w:t>
      </w:r>
      <w:r w:rsidRPr="003E5654">
        <w:rPr>
          <w:rFonts w:hint="eastAsia"/>
          <w:sz w:val="24"/>
        </w:rPr>
        <w:t>提交给教学秘书。迟交或未交的，视为未完成本次助教工作。</w:t>
      </w:r>
    </w:p>
    <w:p w:rsidR="009C6396" w:rsidRPr="003E5654" w:rsidRDefault="009C6396" w:rsidP="003E5654">
      <w:pPr>
        <w:spacing w:after="240" w:line="288" w:lineRule="auto"/>
        <w:ind w:firstLineChars="200" w:firstLine="480"/>
        <w:rPr>
          <w:sz w:val="24"/>
        </w:rPr>
      </w:pPr>
      <w:r>
        <w:rPr>
          <w:sz w:val="24"/>
        </w:rPr>
        <w:t xml:space="preserve">4.9 </w:t>
      </w:r>
      <w:r w:rsidRPr="003E5654">
        <w:rPr>
          <w:rFonts w:hint="eastAsia"/>
          <w:sz w:val="24"/>
        </w:rPr>
        <w:t>助教应认真完成任课教师交办的各项任务，如协助核对成绩单、课件上传、录播等工作外，还应完成教学秘书安排的协助监考工作。助教协助监考时，须提前做好准备工作，包括试题分装、考前领取答题纸等。监考时须提前到达考场：考生人数在</w:t>
      </w:r>
      <w:r w:rsidRPr="003E5654">
        <w:rPr>
          <w:sz w:val="24"/>
        </w:rPr>
        <w:t>40</w:t>
      </w:r>
      <w:r w:rsidRPr="003E5654">
        <w:rPr>
          <w:rFonts w:hint="eastAsia"/>
          <w:sz w:val="24"/>
        </w:rPr>
        <w:t>人以下时，至少提前</w:t>
      </w:r>
      <w:r w:rsidRPr="003E5654">
        <w:rPr>
          <w:sz w:val="24"/>
        </w:rPr>
        <w:t>15</w:t>
      </w:r>
      <w:r w:rsidRPr="003E5654">
        <w:rPr>
          <w:rFonts w:hint="eastAsia"/>
          <w:sz w:val="24"/>
        </w:rPr>
        <w:t>分钟；人数在</w:t>
      </w:r>
      <w:r w:rsidRPr="003E5654">
        <w:rPr>
          <w:sz w:val="24"/>
        </w:rPr>
        <w:t>40-100</w:t>
      </w:r>
      <w:r w:rsidRPr="003E5654">
        <w:rPr>
          <w:rFonts w:hint="eastAsia"/>
          <w:sz w:val="24"/>
        </w:rPr>
        <w:t>人时，至少提前</w:t>
      </w:r>
      <w:r w:rsidRPr="003E5654">
        <w:rPr>
          <w:sz w:val="24"/>
        </w:rPr>
        <w:t>20</w:t>
      </w:r>
      <w:r w:rsidRPr="003E5654">
        <w:rPr>
          <w:rFonts w:hint="eastAsia"/>
          <w:sz w:val="24"/>
        </w:rPr>
        <w:t>分钟；人数在</w:t>
      </w:r>
      <w:r w:rsidRPr="003E5654">
        <w:rPr>
          <w:sz w:val="24"/>
        </w:rPr>
        <w:t>100</w:t>
      </w:r>
      <w:r w:rsidRPr="003E5654">
        <w:rPr>
          <w:rFonts w:hint="eastAsia"/>
          <w:sz w:val="24"/>
        </w:rPr>
        <w:t>人以上时，至少提前</w:t>
      </w:r>
      <w:r w:rsidRPr="003E5654">
        <w:rPr>
          <w:sz w:val="24"/>
        </w:rPr>
        <w:t>30</w:t>
      </w:r>
      <w:r w:rsidRPr="003E5654">
        <w:rPr>
          <w:rFonts w:hint="eastAsia"/>
          <w:sz w:val="24"/>
        </w:rPr>
        <w:t>分钟。到达考场后须承担考生签到、清点人数、维护考场纪律的职责，严禁在考场上聊天、看书、发短信及做其它与监考无关的活动。助教在考前及监考中必须遵守相关保密规定。</w:t>
      </w:r>
    </w:p>
    <w:p w:rsidR="009C6396" w:rsidRPr="00C15094" w:rsidRDefault="009C6396" w:rsidP="00C15094">
      <w:pPr>
        <w:spacing w:after="240" w:line="288" w:lineRule="auto"/>
        <w:ind w:firstLineChars="200" w:firstLine="482"/>
        <w:rPr>
          <w:b/>
          <w:sz w:val="24"/>
        </w:rPr>
      </w:pPr>
      <w:r w:rsidRPr="00C15094">
        <w:rPr>
          <w:rFonts w:hint="eastAsia"/>
          <w:b/>
          <w:sz w:val="24"/>
        </w:rPr>
        <w:t>五、助教工作纪律</w:t>
      </w:r>
    </w:p>
    <w:p w:rsidR="009C6396" w:rsidRDefault="009C6396" w:rsidP="005964BA">
      <w:pPr>
        <w:spacing w:after="240" w:line="288" w:lineRule="auto"/>
        <w:ind w:firstLineChars="200" w:firstLine="480"/>
        <w:rPr>
          <w:sz w:val="24"/>
        </w:rPr>
      </w:pPr>
      <w:r>
        <w:rPr>
          <w:sz w:val="24"/>
        </w:rPr>
        <w:t xml:space="preserve">5.1 </w:t>
      </w:r>
      <w:r w:rsidRPr="005964BA">
        <w:rPr>
          <w:rFonts w:hint="eastAsia"/>
          <w:sz w:val="24"/>
        </w:rPr>
        <w:t>学院对助教岗位职责履行情况</w:t>
      </w:r>
      <w:r>
        <w:rPr>
          <w:rFonts w:hint="eastAsia"/>
          <w:sz w:val="24"/>
        </w:rPr>
        <w:t>进行例行检查，若发现问题，将及时通知导师，并视情节</w:t>
      </w:r>
      <w:r w:rsidRPr="005964BA">
        <w:rPr>
          <w:rFonts w:hint="eastAsia"/>
          <w:sz w:val="24"/>
        </w:rPr>
        <w:t>处以警告、扣除助教岗位报酬</w:t>
      </w:r>
      <w:r>
        <w:rPr>
          <w:rFonts w:hint="eastAsia"/>
          <w:sz w:val="24"/>
        </w:rPr>
        <w:t>、退聘本学期助教岗位、取消下一学期助教岗位申请资格等处罚，并将处罚决定公布在学院网站上。</w:t>
      </w:r>
    </w:p>
    <w:p w:rsidR="009C6396" w:rsidRPr="005964BA" w:rsidRDefault="009C6396" w:rsidP="005964BA">
      <w:pPr>
        <w:spacing w:after="240" w:line="288" w:lineRule="auto"/>
        <w:ind w:firstLineChars="200" w:firstLine="480"/>
        <w:rPr>
          <w:sz w:val="24"/>
        </w:rPr>
      </w:pPr>
      <w:r>
        <w:rPr>
          <w:sz w:val="24"/>
        </w:rPr>
        <w:t xml:space="preserve">5.2 </w:t>
      </w:r>
      <w:r w:rsidRPr="003E5654">
        <w:rPr>
          <w:rFonts w:hint="eastAsia"/>
          <w:sz w:val="24"/>
        </w:rPr>
        <w:t>助教工作量达到学校要求方可取得报酬。春、秋季学期按每人承担</w:t>
      </w:r>
      <w:r w:rsidRPr="003E5654">
        <w:rPr>
          <w:sz w:val="24"/>
        </w:rPr>
        <w:t>60</w:t>
      </w:r>
      <w:r w:rsidRPr="003E5654">
        <w:rPr>
          <w:rFonts w:hint="eastAsia"/>
          <w:sz w:val="24"/>
        </w:rPr>
        <w:t>学时的课程助教为基本工作量，夏季学期按照承担</w:t>
      </w:r>
      <w:r w:rsidRPr="003E5654">
        <w:rPr>
          <w:sz w:val="24"/>
        </w:rPr>
        <w:t>20</w:t>
      </w:r>
      <w:r w:rsidRPr="003E5654">
        <w:rPr>
          <w:rFonts w:hint="eastAsia"/>
          <w:sz w:val="24"/>
        </w:rPr>
        <w:t>学时的讲座为基本工作量；若课程时数不足时，须通过承担其它课程的部分助教、监考或学院安排的其它工作以补足。</w:t>
      </w:r>
    </w:p>
    <w:p w:rsidR="009C6396" w:rsidRDefault="009C6396" w:rsidP="003E5654">
      <w:pPr>
        <w:spacing w:after="240" w:line="288" w:lineRule="auto"/>
        <w:ind w:firstLineChars="200" w:firstLine="480"/>
        <w:rPr>
          <w:sz w:val="24"/>
        </w:rPr>
      </w:pPr>
      <w:r>
        <w:rPr>
          <w:sz w:val="24"/>
        </w:rPr>
        <w:t xml:space="preserve">5.3 </w:t>
      </w:r>
      <w:r w:rsidRPr="003179C2">
        <w:rPr>
          <w:rFonts w:hint="eastAsia"/>
          <w:sz w:val="24"/>
        </w:rPr>
        <w:t>助教应提前与任课教师取得联系，并在课前等候老师，打开设备，协助教师将课件拷贝到计算机的桌面上。</w:t>
      </w:r>
    </w:p>
    <w:p w:rsidR="009C6396" w:rsidRDefault="009C6396" w:rsidP="003E5654">
      <w:pPr>
        <w:spacing w:after="240" w:line="288" w:lineRule="auto"/>
        <w:ind w:firstLineChars="200" w:firstLine="480"/>
        <w:rPr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sz w:val="24"/>
          </w:rPr>
          <w:t>5.3.1</w:t>
        </w:r>
      </w:smartTag>
      <w:r>
        <w:rPr>
          <w:sz w:val="24"/>
        </w:rPr>
        <w:t xml:space="preserve"> </w:t>
      </w:r>
      <w:r w:rsidRPr="003179C2">
        <w:rPr>
          <w:rFonts w:hint="eastAsia"/>
          <w:sz w:val="24"/>
        </w:rPr>
        <w:t>助教如出现一次</w:t>
      </w:r>
      <w:r>
        <w:rPr>
          <w:rFonts w:hint="eastAsia"/>
          <w:sz w:val="24"/>
        </w:rPr>
        <w:t>未按时在教室</w:t>
      </w:r>
      <w:r w:rsidRPr="003179C2">
        <w:rPr>
          <w:rFonts w:hint="eastAsia"/>
          <w:sz w:val="24"/>
        </w:rPr>
        <w:t>课前等候老师的情形，将给予警告处理；如出现第二次，将给予扣除</w:t>
      </w:r>
      <w:r>
        <w:rPr>
          <w:rFonts w:hint="eastAsia"/>
          <w:sz w:val="24"/>
        </w:rPr>
        <w:t>其</w:t>
      </w:r>
      <w:r w:rsidRPr="003179C2">
        <w:rPr>
          <w:rFonts w:hint="eastAsia"/>
          <w:sz w:val="24"/>
        </w:rPr>
        <w:t>一个月助教岗位报酬；如出现第三次，将扣除</w:t>
      </w:r>
      <w:r>
        <w:rPr>
          <w:rFonts w:hint="eastAsia"/>
          <w:sz w:val="24"/>
        </w:rPr>
        <w:t>其</w:t>
      </w:r>
      <w:r w:rsidRPr="003179C2">
        <w:rPr>
          <w:rFonts w:hint="eastAsia"/>
          <w:sz w:val="24"/>
        </w:rPr>
        <w:t>一个月助教津贴并取消下一学期助教岗位申请资格。</w:t>
      </w:r>
    </w:p>
    <w:p w:rsidR="009C6396" w:rsidRDefault="009C6396" w:rsidP="003E5654">
      <w:pPr>
        <w:spacing w:after="240" w:line="288" w:lineRule="auto"/>
        <w:ind w:firstLineChars="200" w:firstLine="480"/>
        <w:rPr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sz w:val="24"/>
          </w:rPr>
          <w:t>5.3.2</w:t>
        </w:r>
      </w:smartTag>
      <w:r>
        <w:rPr>
          <w:sz w:val="24"/>
        </w:rPr>
        <w:t xml:space="preserve"> </w:t>
      </w:r>
      <w:r w:rsidRPr="003179C2">
        <w:rPr>
          <w:rFonts w:hint="eastAsia"/>
          <w:sz w:val="24"/>
        </w:rPr>
        <w:t>助教虽已在教室等候，但</w:t>
      </w:r>
      <w:r>
        <w:rPr>
          <w:rFonts w:hint="eastAsia"/>
          <w:sz w:val="24"/>
        </w:rPr>
        <w:t>由于</w:t>
      </w:r>
      <w:r w:rsidRPr="003179C2">
        <w:rPr>
          <w:rFonts w:hint="eastAsia"/>
          <w:sz w:val="24"/>
        </w:rPr>
        <w:t>没有及时联系任课老师，</w:t>
      </w:r>
      <w:r>
        <w:rPr>
          <w:rFonts w:hint="eastAsia"/>
          <w:sz w:val="24"/>
        </w:rPr>
        <w:t>导致</w:t>
      </w:r>
      <w:r w:rsidRPr="003179C2">
        <w:rPr>
          <w:rFonts w:hint="eastAsia"/>
          <w:sz w:val="24"/>
        </w:rPr>
        <w:t>任课教师因故</w:t>
      </w:r>
      <w:r>
        <w:rPr>
          <w:rFonts w:hint="eastAsia"/>
          <w:sz w:val="24"/>
        </w:rPr>
        <w:t>没有正常上课</w:t>
      </w:r>
      <w:r w:rsidRPr="003179C2">
        <w:rPr>
          <w:rFonts w:hint="eastAsia"/>
          <w:sz w:val="24"/>
        </w:rPr>
        <w:t>时，扣除</w:t>
      </w:r>
      <w:r>
        <w:rPr>
          <w:rFonts w:hint="eastAsia"/>
          <w:sz w:val="24"/>
        </w:rPr>
        <w:t>其</w:t>
      </w:r>
      <w:r w:rsidRPr="003179C2">
        <w:rPr>
          <w:rFonts w:hint="eastAsia"/>
          <w:sz w:val="24"/>
        </w:rPr>
        <w:t>当月助教岗位报酬；此类情形出现第二次时，将扣除</w:t>
      </w:r>
      <w:r>
        <w:rPr>
          <w:rFonts w:hint="eastAsia"/>
          <w:sz w:val="24"/>
        </w:rPr>
        <w:t>其</w:t>
      </w:r>
      <w:r w:rsidRPr="003179C2">
        <w:rPr>
          <w:rFonts w:hint="eastAsia"/>
          <w:sz w:val="24"/>
        </w:rPr>
        <w:t>一个月助教津贴并取消下一学期助教岗位申请资格。</w:t>
      </w:r>
    </w:p>
    <w:p w:rsidR="009C6396" w:rsidRDefault="009C6396" w:rsidP="003E5654">
      <w:pPr>
        <w:spacing w:after="240" w:line="288" w:lineRule="auto"/>
        <w:ind w:firstLineChars="200" w:firstLine="480"/>
        <w:rPr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sz w:val="24"/>
          </w:rPr>
          <w:t>5.3.3</w:t>
        </w:r>
      </w:smartTag>
      <w:r>
        <w:rPr>
          <w:sz w:val="24"/>
        </w:rPr>
        <w:t xml:space="preserve"> </w:t>
      </w:r>
      <w:r w:rsidRPr="005964BA">
        <w:rPr>
          <w:rFonts w:hint="eastAsia"/>
          <w:sz w:val="24"/>
        </w:rPr>
        <w:t>助教课前</w:t>
      </w:r>
      <w:r>
        <w:rPr>
          <w:rFonts w:hint="eastAsia"/>
          <w:sz w:val="24"/>
        </w:rPr>
        <w:t>未</w:t>
      </w:r>
      <w:r w:rsidRPr="005964BA">
        <w:rPr>
          <w:rFonts w:hint="eastAsia"/>
          <w:sz w:val="24"/>
        </w:rPr>
        <w:t>到教室等候任课老师，任课教师</w:t>
      </w:r>
      <w:r>
        <w:rPr>
          <w:rFonts w:hint="eastAsia"/>
          <w:sz w:val="24"/>
        </w:rPr>
        <w:t>未能正常上课而助教不知道，或虽知道但没有及时处置，出现严重影响教学秩序的情形时，</w:t>
      </w:r>
      <w:r w:rsidRPr="005964BA">
        <w:rPr>
          <w:rFonts w:hint="eastAsia"/>
          <w:sz w:val="24"/>
        </w:rPr>
        <w:t>扣除</w:t>
      </w:r>
      <w:r>
        <w:rPr>
          <w:rFonts w:hint="eastAsia"/>
          <w:sz w:val="24"/>
        </w:rPr>
        <w:t>助教当月</w:t>
      </w:r>
      <w:r w:rsidRPr="005964BA">
        <w:rPr>
          <w:rFonts w:hint="eastAsia"/>
          <w:sz w:val="24"/>
        </w:rPr>
        <w:t>岗位</w:t>
      </w:r>
      <w:r>
        <w:rPr>
          <w:rFonts w:hint="eastAsia"/>
          <w:sz w:val="24"/>
        </w:rPr>
        <w:t>报酬、取消其本学期及下一学期助教资格</w:t>
      </w:r>
      <w:r w:rsidRPr="005964BA">
        <w:rPr>
          <w:rFonts w:hint="eastAsia"/>
          <w:sz w:val="24"/>
        </w:rPr>
        <w:t>。</w:t>
      </w:r>
    </w:p>
    <w:p w:rsidR="009C6396" w:rsidRDefault="009C6396" w:rsidP="003E5654">
      <w:pPr>
        <w:spacing w:after="240" w:line="288" w:lineRule="auto"/>
        <w:ind w:firstLineChars="200" w:firstLine="480"/>
        <w:rPr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sz w:val="24"/>
          </w:rPr>
          <w:t>5.3.4</w:t>
        </w:r>
      </w:smartTag>
      <w:r>
        <w:rPr>
          <w:sz w:val="24"/>
        </w:rPr>
        <w:t xml:space="preserve"> </w:t>
      </w:r>
      <w:r w:rsidRPr="003179C2">
        <w:rPr>
          <w:rFonts w:hint="eastAsia"/>
          <w:sz w:val="24"/>
        </w:rPr>
        <w:t>以下情形</w:t>
      </w:r>
      <w:r>
        <w:rPr>
          <w:rFonts w:hint="eastAsia"/>
          <w:sz w:val="24"/>
        </w:rPr>
        <w:t>均给予取消一</w:t>
      </w:r>
      <w:r w:rsidRPr="003179C2">
        <w:rPr>
          <w:rFonts w:hint="eastAsia"/>
          <w:sz w:val="24"/>
        </w:rPr>
        <w:t>学期助教资格</w:t>
      </w:r>
      <w:r>
        <w:rPr>
          <w:rFonts w:hint="eastAsia"/>
          <w:sz w:val="24"/>
        </w:rPr>
        <w:t>的处理</w:t>
      </w:r>
      <w:r w:rsidRPr="003179C2">
        <w:rPr>
          <w:rFonts w:hint="eastAsia"/>
          <w:sz w:val="24"/>
        </w:rPr>
        <w:t>：</w:t>
      </w:r>
      <w:r>
        <w:rPr>
          <w:sz w:val="24"/>
        </w:rPr>
        <w:t xml:space="preserve">a. </w:t>
      </w:r>
      <w:r w:rsidRPr="003179C2">
        <w:rPr>
          <w:rFonts w:hint="eastAsia"/>
          <w:sz w:val="24"/>
        </w:rPr>
        <w:t>任课教师反映助教未与之联系；</w:t>
      </w:r>
      <w:r>
        <w:rPr>
          <w:sz w:val="24"/>
        </w:rPr>
        <w:t xml:space="preserve">b. </w:t>
      </w:r>
      <w:r>
        <w:rPr>
          <w:rFonts w:hint="eastAsia"/>
          <w:sz w:val="24"/>
        </w:rPr>
        <w:t>任课教师上课迟到，助教不知原因；</w:t>
      </w:r>
      <w:r>
        <w:rPr>
          <w:sz w:val="24"/>
        </w:rPr>
        <w:t xml:space="preserve">c. </w:t>
      </w:r>
      <w:r w:rsidRPr="003179C2">
        <w:rPr>
          <w:rFonts w:hint="eastAsia"/>
          <w:sz w:val="24"/>
        </w:rPr>
        <w:t>上课时间、地点等有变动，助教未能及时通知到教师和学生。</w:t>
      </w:r>
    </w:p>
    <w:p w:rsidR="009C6396" w:rsidRDefault="009C6396" w:rsidP="003E5654">
      <w:pPr>
        <w:spacing w:after="240" w:line="288" w:lineRule="auto"/>
        <w:ind w:firstLineChars="200" w:firstLine="480"/>
        <w:rPr>
          <w:sz w:val="24"/>
        </w:rPr>
      </w:pPr>
      <w:r>
        <w:rPr>
          <w:sz w:val="24"/>
        </w:rPr>
        <w:t xml:space="preserve">5.4 </w:t>
      </w:r>
      <w:r>
        <w:rPr>
          <w:rFonts w:hint="eastAsia"/>
          <w:sz w:val="24"/>
        </w:rPr>
        <w:t>助教</w:t>
      </w:r>
      <w:r w:rsidRPr="003179C2">
        <w:rPr>
          <w:rFonts w:hint="eastAsia"/>
          <w:sz w:val="24"/>
        </w:rPr>
        <w:t>协助主考教师</w:t>
      </w:r>
      <w:r>
        <w:rPr>
          <w:rFonts w:hint="eastAsia"/>
          <w:sz w:val="24"/>
        </w:rPr>
        <w:t>监考时，如出现试题、答题纸分装等</w:t>
      </w:r>
      <w:r w:rsidRPr="003179C2">
        <w:rPr>
          <w:rFonts w:hint="eastAsia"/>
          <w:sz w:val="24"/>
        </w:rPr>
        <w:t>失误，或</w:t>
      </w:r>
      <w:r>
        <w:rPr>
          <w:rFonts w:hint="eastAsia"/>
          <w:sz w:val="24"/>
        </w:rPr>
        <w:t>未按照前述规定</w:t>
      </w:r>
      <w:r w:rsidRPr="003179C2">
        <w:rPr>
          <w:rFonts w:hint="eastAsia"/>
          <w:sz w:val="24"/>
        </w:rPr>
        <w:t>提前到达考场的，扣除一个月的助教岗位报酬。</w:t>
      </w:r>
    </w:p>
    <w:p w:rsidR="009C6396" w:rsidRDefault="009C6396" w:rsidP="003E5654">
      <w:pPr>
        <w:spacing w:after="240" w:line="288" w:lineRule="auto"/>
        <w:ind w:firstLineChars="200" w:firstLine="480"/>
        <w:rPr>
          <w:sz w:val="24"/>
        </w:rPr>
      </w:pPr>
      <w:r>
        <w:rPr>
          <w:sz w:val="24"/>
        </w:rPr>
        <w:t xml:space="preserve">5.5 </w:t>
      </w:r>
      <w:r>
        <w:rPr>
          <w:rFonts w:hint="eastAsia"/>
          <w:sz w:val="24"/>
        </w:rPr>
        <w:t>认真做好</w:t>
      </w:r>
      <w:r w:rsidRPr="003179C2">
        <w:rPr>
          <w:rFonts w:hint="eastAsia"/>
          <w:sz w:val="24"/>
        </w:rPr>
        <w:t>记录</w:t>
      </w:r>
      <w:r>
        <w:rPr>
          <w:rFonts w:hint="eastAsia"/>
          <w:sz w:val="24"/>
        </w:rPr>
        <w:t>并及时上报</w:t>
      </w:r>
      <w:r w:rsidRPr="002B0AFE">
        <w:rPr>
          <w:rFonts w:hint="eastAsia"/>
          <w:sz w:val="24"/>
        </w:rPr>
        <w:t>《助教工作记录表》</w:t>
      </w:r>
      <w:r w:rsidRPr="003179C2">
        <w:rPr>
          <w:rFonts w:hint="eastAsia"/>
          <w:sz w:val="24"/>
        </w:rPr>
        <w:t>。</w:t>
      </w:r>
      <w:r>
        <w:rPr>
          <w:rFonts w:hint="eastAsia"/>
          <w:sz w:val="24"/>
        </w:rPr>
        <w:t>每漏报一次扣除</w:t>
      </w:r>
      <w:r w:rsidRPr="003179C2">
        <w:rPr>
          <w:rFonts w:hint="eastAsia"/>
          <w:sz w:val="24"/>
        </w:rPr>
        <w:t>一个月的助教岗位报酬。</w:t>
      </w:r>
    </w:p>
    <w:p w:rsidR="009C6396" w:rsidRDefault="009C6396" w:rsidP="003E5654">
      <w:pPr>
        <w:spacing w:after="240" w:line="288" w:lineRule="auto"/>
        <w:ind w:firstLineChars="200" w:firstLine="480"/>
        <w:rPr>
          <w:sz w:val="24"/>
        </w:rPr>
      </w:pPr>
      <w:r>
        <w:rPr>
          <w:sz w:val="24"/>
        </w:rPr>
        <w:t xml:space="preserve">5.6 </w:t>
      </w:r>
      <w:r w:rsidRPr="005964BA">
        <w:rPr>
          <w:rFonts w:hint="eastAsia"/>
          <w:sz w:val="24"/>
        </w:rPr>
        <w:t>助教工作责任明确。一门课程如安排有两个及以上的助教，出现未完成助教职责的情形时，将</w:t>
      </w:r>
      <w:r>
        <w:rPr>
          <w:rFonts w:hint="eastAsia"/>
          <w:sz w:val="24"/>
        </w:rPr>
        <w:t>视情节轻重</w:t>
      </w:r>
      <w:r w:rsidRPr="005964BA">
        <w:rPr>
          <w:rFonts w:hint="eastAsia"/>
          <w:sz w:val="24"/>
        </w:rPr>
        <w:t>予以相应的处罚。</w:t>
      </w:r>
    </w:p>
    <w:p w:rsidR="009C6396" w:rsidRDefault="009C6396" w:rsidP="003E5654">
      <w:pPr>
        <w:spacing w:after="240" w:line="288" w:lineRule="auto"/>
        <w:ind w:firstLineChars="200" w:firstLine="480"/>
        <w:rPr>
          <w:sz w:val="24"/>
        </w:rPr>
      </w:pPr>
      <w:r>
        <w:rPr>
          <w:sz w:val="24"/>
        </w:rPr>
        <w:t xml:space="preserve">5.7 </w:t>
      </w:r>
      <w:r w:rsidRPr="005964BA">
        <w:rPr>
          <w:rFonts w:hint="eastAsia"/>
          <w:sz w:val="24"/>
        </w:rPr>
        <w:t>助教工作须由本人完成。原则上个人一个月以上不能正常完成助教工作，取消本学期助教资格，一个学期如有二次以上未到岗完成助教工作，则扣除相应岗位报酬。确因突发事情不能到岗的助教，须提前请假，妥善安排替代的助教，并告知教学秘书；未安排好替代助教，出现事故的，按过失情况对助教本人予以扣除岗位报酬的处罚。超过两次时，由学院</w:t>
      </w:r>
      <w:r>
        <w:rPr>
          <w:rFonts w:hint="eastAsia"/>
          <w:sz w:val="24"/>
        </w:rPr>
        <w:t>教研委员会</w:t>
      </w:r>
      <w:r w:rsidRPr="005964BA">
        <w:rPr>
          <w:rFonts w:hint="eastAsia"/>
          <w:sz w:val="24"/>
        </w:rPr>
        <w:t>讨论后决定如何处理。</w:t>
      </w:r>
    </w:p>
    <w:p w:rsidR="009C6396" w:rsidRDefault="009C6396" w:rsidP="003E5654">
      <w:pPr>
        <w:spacing w:after="240" w:line="288" w:lineRule="auto"/>
        <w:ind w:firstLineChars="200" w:firstLine="480"/>
        <w:rPr>
          <w:sz w:val="24"/>
        </w:rPr>
      </w:pPr>
      <w:r>
        <w:rPr>
          <w:sz w:val="24"/>
        </w:rPr>
        <w:t xml:space="preserve">5.8 </w:t>
      </w:r>
      <w:r>
        <w:rPr>
          <w:rFonts w:hint="eastAsia"/>
          <w:sz w:val="24"/>
        </w:rPr>
        <w:t>助教工作表现是</w:t>
      </w:r>
      <w:r w:rsidRPr="005964BA">
        <w:rPr>
          <w:rFonts w:hint="eastAsia"/>
          <w:sz w:val="24"/>
        </w:rPr>
        <w:t>下一学期的助</w:t>
      </w:r>
      <w:r>
        <w:rPr>
          <w:rFonts w:hint="eastAsia"/>
          <w:sz w:val="24"/>
        </w:rPr>
        <w:t>教申请资格的重要依据。</w:t>
      </w:r>
      <w:r w:rsidRPr="005964BA">
        <w:rPr>
          <w:rFonts w:hint="eastAsia"/>
          <w:sz w:val="24"/>
        </w:rPr>
        <w:t>助教岗位职责履行情况将</w:t>
      </w:r>
      <w:r>
        <w:rPr>
          <w:rFonts w:hint="eastAsia"/>
          <w:sz w:val="24"/>
        </w:rPr>
        <w:t>作为</w:t>
      </w:r>
      <w:r w:rsidRPr="005964BA">
        <w:rPr>
          <w:rFonts w:hint="eastAsia"/>
          <w:sz w:val="24"/>
        </w:rPr>
        <w:t>评选“三好学生”、“优秀学生干部”、推荐国际学术交流人选的重要参考。</w:t>
      </w:r>
    </w:p>
    <w:p w:rsidR="009C6396" w:rsidRPr="00A21192" w:rsidRDefault="009C6396" w:rsidP="00147064">
      <w:pPr>
        <w:spacing w:after="240" w:line="288" w:lineRule="auto"/>
        <w:ind w:firstLineChars="200" w:firstLine="480"/>
        <w:rPr>
          <w:sz w:val="24"/>
        </w:rPr>
      </w:pPr>
      <w:r>
        <w:rPr>
          <w:sz w:val="24"/>
        </w:rPr>
        <w:t xml:space="preserve">5.9 </w:t>
      </w:r>
      <w:r>
        <w:rPr>
          <w:rFonts w:hint="eastAsia"/>
          <w:sz w:val="24"/>
        </w:rPr>
        <w:t>助教如对各种处分或处罚有疑义，可书面向学院提出复议申请。教研委员会在充分听取教学秘书、授课教师的意见后，在助教在场的情况下，可做出维持、变更或撤销原处罚的决定，作为对助教的最终处分。</w:t>
      </w:r>
      <w:bookmarkStart w:id="0" w:name="_GoBack"/>
      <w:bookmarkEnd w:id="0"/>
    </w:p>
    <w:sectPr w:rsidR="009C6396" w:rsidRPr="00A21192" w:rsidSect="00A31348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183"/>
    <w:multiLevelType w:val="hybridMultilevel"/>
    <w:tmpl w:val="60DEBDD0"/>
    <w:lvl w:ilvl="0" w:tplc="0409000F">
      <w:start w:val="1"/>
      <w:numFmt w:val="decimal"/>
      <w:lvlText w:val="%1."/>
      <w:lvlJc w:val="left"/>
      <w:pPr>
        <w:ind w:left="90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>
    <w:nsid w:val="4DCE2B28"/>
    <w:multiLevelType w:val="hybridMultilevel"/>
    <w:tmpl w:val="ECF044EC"/>
    <w:lvl w:ilvl="0" w:tplc="E584B248">
      <w:start w:val="1"/>
      <w:numFmt w:val="decimal"/>
      <w:lvlText w:val="%1."/>
      <w:lvlJc w:val="left"/>
      <w:pPr>
        <w:ind w:left="1320" w:hanging="8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>
    <w:nsid w:val="5B8B3967"/>
    <w:multiLevelType w:val="hybridMultilevel"/>
    <w:tmpl w:val="D25CB60E"/>
    <w:lvl w:ilvl="0" w:tplc="E584B248">
      <w:start w:val="1"/>
      <w:numFmt w:val="decimal"/>
      <w:lvlText w:val="%1."/>
      <w:lvlJc w:val="left"/>
      <w:pPr>
        <w:ind w:left="1800" w:hanging="8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3">
    <w:nsid w:val="6A7E3E96"/>
    <w:multiLevelType w:val="hybridMultilevel"/>
    <w:tmpl w:val="CF6608E8"/>
    <w:lvl w:ilvl="0" w:tplc="E584B248">
      <w:start w:val="1"/>
      <w:numFmt w:val="decimal"/>
      <w:lvlText w:val="%1."/>
      <w:lvlJc w:val="left"/>
      <w:pPr>
        <w:ind w:left="1320" w:hanging="840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19E"/>
    <w:rsid w:val="00147064"/>
    <w:rsid w:val="001909B1"/>
    <w:rsid w:val="002B0AFE"/>
    <w:rsid w:val="002D6FAD"/>
    <w:rsid w:val="003179C2"/>
    <w:rsid w:val="00377653"/>
    <w:rsid w:val="003E5654"/>
    <w:rsid w:val="004F0099"/>
    <w:rsid w:val="0053737B"/>
    <w:rsid w:val="005964BA"/>
    <w:rsid w:val="0081019E"/>
    <w:rsid w:val="00946F59"/>
    <w:rsid w:val="009C6396"/>
    <w:rsid w:val="00A21192"/>
    <w:rsid w:val="00A22E79"/>
    <w:rsid w:val="00A31348"/>
    <w:rsid w:val="00A826B6"/>
    <w:rsid w:val="00BC2650"/>
    <w:rsid w:val="00BD353A"/>
    <w:rsid w:val="00C15094"/>
    <w:rsid w:val="00C91403"/>
    <w:rsid w:val="00CF14BD"/>
    <w:rsid w:val="00F24B9E"/>
    <w:rsid w:val="00F6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34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6F5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583E8C8-FF10-4FD3-A496-1EB9AD5DE654}"/>
</file>

<file path=customXml/itemProps2.xml><?xml version="1.0" encoding="utf-8"?>
<ds:datastoreItem xmlns:ds="http://schemas.openxmlformats.org/officeDocument/2006/customXml" ds:itemID="{9A4CFA6B-EAF4-4F03-BFE5-F857765AD9B7}"/>
</file>

<file path=customXml/itemProps3.xml><?xml version="1.0" encoding="utf-8"?>
<ds:datastoreItem xmlns:ds="http://schemas.openxmlformats.org/officeDocument/2006/customXml" ds:itemID="{3C0C85CF-0D08-4224-8F75-943B36AA9921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4</Pages>
  <Words>448</Words>
  <Characters>2556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ZYX</dc:creator>
  <cp:keywords/>
  <dc:description/>
  <cp:lastModifiedBy>unknown</cp:lastModifiedBy>
  <cp:revision>6</cp:revision>
  <dcterms:created xsi:type="dcterms:W3CDTF">2012-11-10T12:11:00Z</dcterms:created>
  <dcterms:modified xsi:type="dcterms:W3CDTF">2012-11-26T02:49:00Z</dcterms:modified>
</cp:coreProperties>
</file>